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AF58A" w14:textId="69B62AF6" w:rsidR="00386778" w:rsidRDefault="00386778"/>
    <w:p w14:paraId="0B02C27A" w14:textId="6B7D0350" w:rsidR="00386778" w:rsidRDefault="004F121F" w:rsidP="004F121F">
      <w:pPr>
        <w:spacing w:before="40" w:after="40"/>
      </w:pPr>
      <w:r>
        <w:tab/>
      </w:r>
      <w:r>
        <w:tab/>
        <w:t>Please provide as much information as possible so we can provide an accurate quote in a timely fashion.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1843"/>
        <w:gridCol w:w="5161"/>
      </w:tblGrid>
      <w:tr w:rsidR="00386778" w14:paraId="6DD0DD0E" w14:textId="77777777" w:rsidTr="00CC0A4F">
        <w:tc>
          <w:tcPr>
            <w:tcW w:w="1843" w:type="dxa"/>
          </w:tcPr>
          <w:p w14:paraId="188F6853" w14:textId="0598602F" w:rsidR="00386778" w:rsidRDefault="00386778">
            <w:r>
              <w:t>Company Name</w:t>
            </w:r>
          </w:p>
        </w:tc>
        <w:tc>
          <w:tcPr>
            <w:tcW w:w="5161" w:type="dxa"/>
          </w:tcPr>
          <w:p w14:paraId="50A1E4BC" w14:textId="77777777" w:rsidR="00386778" w:rsidRDefault="00386778"/>
        </w:tc>
      </w:tr>
      <w:tr w:rsidR="00386778" w14:paraId="1528EE11" w14:textId="77777777" w:rsidTr="00CC0A4F">
        <w:tc>
          <w:tcPr>
            <w:tcW w:w="1843" w:type="dxa"/>
          </w:tcPr>
          <w:p w14:paraId="00BD5D59" w14:textId="21970E24" w:rsidR="00386778" w:rsidRDefault="004F121F">
            <w:r>
              <w:t>Company Address</w:t>
            </w:r>
          </w:p>
        </w:tc>
        <w:tc>
          <w:tcPr>
            <w:tcW w:w="5161" w:type="dxa"/>
          </w:tcPr>
          <w:p w14:paraId="79CCD161" w14:textId="77777777" w:rsidR="00386778" w:rsidRDefault="00386778"/>
          <w:p w14:paraId="52917336" w14:textId="77777777" w:rsidR="004F121F" w:rsidRDefault="004F121F"/>
          <w:p w14:paraId="130FB5DB" w14:textId="77777777" w:rsidR="004F121F" w:rsidRDefault="004F121F"/>
          <w:p w14:paraId="59F4DA4A" w14:textId="77777777" w:rsidR="004F121F" w:rsidRDefault="004F121F"/>
          <w:p w14:paraId="58955829" w14:textId="77777777" w:rsidR="004F121F" w:rsidRDefault="004F121F"/>
          <w:p w14:paraId="7BB2CB29" w14:textId="76027D7F" w:rsidR="004F121F" w:rsidRDefault="004F121F"/>
        </w:tc>
        <w:bookmarkStart w:id="0" w:name="_GoBack"/>
        <w:bookmarkEnd w:id="0"/>
      </w:tr>
      <w:tr w:rsidR="004F121F" w14:paraId="6BC99637" w14:textId="77777777" w:rsidTr="00CC0A4F">
        <w:tc>
          <w:tcPr>
            <w:tcW w:w="1843" w:type="dxa"/>
          </w:tcPr>
          <w:p w14:paraId="5E41BF17" w14:textId="15F520D2" w:rsidR="004F121F" w:rsidRDefault="00CC0A4F" w:rsidP="004F121F">
            <w:r>
              <w:t>C</w:t>
            </w:r>
            <w:r w:rsidR="004F121F" w:rsidRPr="00B971F6">
              <w:t>ontact Name</w:t>
            </w:r>
          </w:p>
        </w:tc>
        <w:tc>
          <w:tcPr>
            <w:tcW w:w="5161" w:type="dxa"/>
          </w:tcPr>
          <w:p w14:paraId="1B4CC90C" w14:textId="77777777" w:rsidR="004F121F" w:rsidRDefault="004F121F" w:rsidP="004F121F"/>
        </w:tc>
      </w:tr>
      <w:tr w:rsidR="004F121F" w14:paraId="62747290" w14:textId="77777777" w:rsidTr="00CC0A4F">
        <w:tc>
          <w:tcPr>
            <w:tcW w:w="1843" w:type="dxa"/>
          </w:tcPr>
          <w:p w14:paraId="2F94B969" w14:textId="4C906BF2" w:rsidR="004F121F" w:rsidRDefault="004F121F" w:rsidP="004F121F">
            <w:r w:rsidRPr="00B971F6">
              <w:t>Contact Number</w:t>
            </w:r>
          </w:p>
        </w:tc>
        <w:tc>
          <w:tcPr>
            <w:tcW w:w="5161" w:type="dxa"/>
          </w:tcPr>
          <w:p w14:paraId="7799CDAE" w14:textId="77777777" w:rsidR="004F121F" w:rsidRDefault="004F121F" w:rsidP="004F121F"/>
        </w:tc>
      </w:tr>
      <w:tr w:rsidR="004F121F" w14:paraId="1C70AA62" w14:textId="77777777" w:rsidTr="00CC0A4F">
        <w:tc>
          <w:tcPr>
            <w:tcW w:w="1843" w:type="dxa"/>
          </w:tcPr>
          <w:p w14:paraId="036A78C7" w14:textId="71D29911" w:rsidR="004F121F" w:rsidRDefault="004F121F" w:rsidP="004F121F">
            <w:r w:rsidRPr="00B971F6">
              <w:t>Contact E</w:t>
            </w:r>
            <w:r>
              <w:t>-</w:t>
            </w:r>
            <w:r w:rsidRPr="00B971F6">
              <w:t>Mail</w:t>
            </w:r>
          </w:p>
        </w:tc>
        <w:tc>
          <w:tcPr>
            <w:tcW w:w="5161" w:type="dxa"/>
          </w:tcPr>
          <w:p w14:paraId="26A82A6F" w14:textId="77777777" w:rsidR="004F121F" w:rsidRDefault="004F121F" w:rsidP="004F121F"/>
        </w:tc>
      </w:tr>
    </w:tbl>
    <w:p w14:paraId="37E04287" w14:textId="010D1703" w:rsidR="00386778" w:rsidRDefault="00F27C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C290C6" wp14:editId="59EFDB10">
                <wp:simplePos x="0" y="0"/>
                <wp:positionH relativeFrom="column">
                  <wp:posOffset>819150</wp:posOffset>
                </wp:positionH>
                <wp:positionV relativeFrom="paragraph">
                  <wp:posOffset>210185</wp:posOffset>
                </wp:positionV>
                <wp:extent cx="4429125" cy="2571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CACE8" w14:textId="00EEA608" w:rsidR="00F27C8B" w:rsidRDefault="00F27C8B">
                            <w:r>
                              <w:t>Timeframe or Date for completion:</w:t>
                            </w:r>
                            <w:r w:rsidR="006C45D0">
                              <w:t xml:space="preserve"> </w:t>
                            </w:r>
                            <w:r>
                              <w:t xml:space="preserve">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29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16.55pt;width:348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">
                <v:textbox>
                  <w:txbxContent>
                    <w:p w14:paraId="0A7CACE8" w14:textId="00EEA608" w:rsidR="00F27C8B" w:rsidRDefault="00F27C8B">
                      <w:r>
                        <w:t>Timeframe or Date for completion:</w:t>
                      </w:r>
                      <w:r w:rsidR="006C45D0">
                        <w:t xml:space="preserve"> </w:t>
                      </w:r>
                      <w:bookmarkStart w:id="1" w:name="_GoBack"/>
                      <w:bookmarkEnd w:id="1"/>
                      <w:r>
                        <w:t xml:space="preserve">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5C191B75" w14:textId="77473019" w:rsidR="00F27C8B" w:rsidRDefault="00F27C8B"/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1843"/>
        <w:gridCol w:w="1187"/>
        <w:gridCol w:w="992"/>
        <w:gridCol w:w="992"/>
        <w:gridCol w:w="940"/>
        <w:gridCol w:w="52"/>
        <w:gridCol w:w="993"/>
      </w:tblGrid>
      <w:tr w:rsidR="00ED531D" w14:paraId="35C5F5A4" w14:textId="77777777" w:rsidTr="00CC0A4F">
        <w:tc>
          <w:tcPr>
            <w:tcW w:w="1843" w:type="dxa"/>
            <w:vMerge w:val="restart"/>
            <w:vAlign w:val="center"/>
          </w:tcPr>
          <w:p w14:paraId="1D81057E" w14:textId="1748C82B" w:rsidR="00ED531D" w:rsidRDefault="00ED531D" w:rsidP="00ED531D">
            <w:pPr>
              <w:jc w:val="center"/>
            </w:pPr>
            <w:bookmarkStart w:id="1" w:name="_Hlk26361236"/>
            <w:bookmarkStart w:id="2" w:name="_Hlk26361325"/>
            <w:r>
              <w:t>Type and Number of Units</w:t>
            </w:r>
          </w:p>
        </w:tc>
        <w:tc>
          <w:tcPr>
            <w:tcW w:w="5156" w:type="dxa"/>
            <w:gridSpan w:val="6"/>
          </w:tcPr>
          <w:p w14:paraId="5B7BC1C8" w14:textId="605E8FDC" w:rsidR="00ED531D" w:rsidRDefault="00ED531D">
            <w:r>
              <w:t>Desktop</w:t>
            </w:r>
          </w:p>
        </w:tc>
      </w:tr>
      <w:tr w:rsidR="00ED531D" w14:paraId="3DB43484" w14:textId="77777777" w:rsidTr="00CC0A4F">
        <w:tc>
          <w:tcPr>
            <w:tcW w:w="1843" w:type="dxa"/>
            <w:vMerge/>
          </w:tcPr>
          <w:p w14:paraId="67E0D168" w14:textId="77777777" w:rsidR="00ED531D" w:rsidRDefault="00ED531D"/>
        </w:tc>
        <w:tc>
          <w:tcPr>
            <w:tcW w:w="1187" w:type="dxa"/>
          </w:tcPr>
          <w:p w14:paraId="36CE76EC" w14:textId="5F0DBCFA" w:rsidR="00ED531D" w:rsidRDefault="00CC0A4F" w:rsidP="00CD70A7">
            <w:r>
              <w:t>&lt;</w:t>
            </w:r>
            <w:r w:rsidR="00ED531D">
              <w:t xml:space="preserve"> 10 </w:t>
            </w:r>
            <w:sdt>
              <w:sdtPr>
                <w:id w:val="3024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9B5040B" w14:textId="272623FF" w:rsidR="00ED531D" w:rsidRDefault="00CC0A4F">
            <w:r>
              <w:t>&lt;</w:t>
            </w:r>
            <w:r w:rsidR="00ED531D">
              <w:t xml:space="preserve"> 50 </w:t>
            </w:r>
            <w:sdt>
              <w:sdtPr>
                <w:id w:val="198643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068D857" w14:textId="54C05B10" w:rsidR="00ED531D" w:rsidRDefault="00CC0A4F">
            <w:r>
              <w:t xml:space="preserve">&lt; </w:t>
            </w:r>
            <w:r w:rsidR="00ED531D">
              <w:t xml:space="preserve">100 </w:t>
            </w:r>
            <w:sdt>
              <w:sdtPr>
                <w:id w:val="5097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14:paraId="714039E0" w14:textId="5304754D" w:rsidR="00ED531D" w:rsidRDefault="00CC0A4F">
            <w:r>
              <w:t>&lt;</w:t>
            </w:r>
            <w:r w:rsidR="00ED531D">
              <w:t xml:space="preserve"> 500 </w:t>
            </w:r>
            <w:sdt>
              <w:sdtPr>
                <w:id w:val="-97036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47F93006" w14:textId="32B3FF02" w:rsidR="00ED531D" w:rsidRDefault="00ED531D">
            <w:r>
              <w:t>&gt;</w:t>
            </w:r>
            <w:r w:rsidR="00CC0A4F">
              <w:t xml:space="preserve"> </w:t>
            </w:r>
            <w:r>
              <w:t xml:space="preserve">500 </w:t>
            </w:r>
            <w:sdt>
              <w:sdtPr>
                <w:id w:val="112782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1"/>
      <w:tr w:rsidR="00ED531D" w14:paraId="223039DA" w14:textId="77777777" w:rsidTr="00CC0A4F">
        <w:tc>
          <w:tcPr>
            <w:tcW w:w="1843" w:type="dxa"/>
            <w:vMerge/>
          </w:tcPr>
          <w:p w14:paraId="7F4CF963" w14:textId="77777777" w:rsidR="00ED531D" w:rsidRDefault="00ED531D" w:rsidP="00B954C7"/>
        </w:tc>
        <w:tc>
          <w:tcPr>
            <w:tcW w:w="5156" w:type="dxa"/>
            <w:gridSpan w:val="6"/>
          </w:tcPr>
          <w:p w14:paraId="47083D9B" w14:textId="1962E667" w:rsidR="00ED531D" w:rsidRDefault="00ED531D" w:rsidP="00B954C7">
            <w:r>
              <w:t>Desktop Mini</w:t>
            </w:r>
          </w:p>
        </w:tc>
      </w:tr>
      <w:tr w:rsidR="00ED531D" w14:paraId="4D1232E8" w14:textId="77777777" w:rsidTr="00CC0A4F">
        <w:tc>
          <w:tcPr>
            <w:tcW w:w="1843" w:type="dxa"/>
            <w:vMerge/>
          </w:tcPr>
          <w:p w14:paraId="2F28322B" w14:textId="77777777" w:rsidR="00ED531D" w:rsidRDefault="00ED531D" w:rsidP="00B954C7"/>
        </w:tc>
        <w:tc>
          <w:tcPr>
            <w:tcW w:w="1187" w:type="dxa"/>
          </w:tcPr>
          <w:p w14:paraId="34196A86" w14:textId="00FB2D60" w:rsidR="00ED531D" w:rsidRDefault="00CC0A4F" w:rsidP="00B954C7">
            <w:r>
              <w:t>&lt;</w:t>
            </w:r>
            <w:r w:rsidR="00ED531D">
              <w:t xml:space="preserve"> 10 </w:t>
            </w:r>
            <w:sdt>
              <w:sdtPr>
                <w:id w:val="7880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E18546C" w14:textId="0F5F0CD4" w:rsidR="00ED531D" w:rsidRDefault="00CC0A4F" w:rsidP="00B954C7">
            <w:r>
              <w:t>&lt;</w:t>
            </w:r>
            <w:r w:rsidR="00ED531D">
              <w:t xml:space="preserve"> 50 </w:t>
            </w:r>
            <w:sdt>
              <w:sdtPr>
                <w:id w:val="91305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66B807D" w14:textId="3501D94B" w:rsidR="00ED531D" w:rsidRDefault="00CC0A4F" w:rsidP="00B954C7">
            <w:r>
              <w:t xml:space="preserve">&lt; </w:t>
            </w:r>
            <w:r w:rsidR="00ED531D">
              <w:t xml:space="preserve">100 </w:t>
            </w:r>
            <w:sdt>
              <w:sdtPr>
                <w:id w:val="86987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14:paraId="352CF94D" w14:textId="65620203" w:rsidR="00ED531D" w:rsidRDefault="00CC0A4F" w:rsidP="00B954C7">
            <w:r>
              <w:t>&lt;</w:t>
            </w:r>
            <w:r w:rsidR="00ED531D">
              <w:t xml:space="preserve"> 500 </w:t>
            </w:r>
            <w:sdt>
              <w:sdtPr>
                <w:id w:val="-11753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1964DA2A" w14:textId="5327A363" w:rsidR="00ED531D" w:rsidRDefault="00ED531D" w:rsidP="00B954C7">
            <w:r>
              <w:t>&gt;</w:t>
            </w:r>
            <w:r w:rsidR="00CC0A4F">
              <w:t xml:space="preserve"> </w:t>
            </w:r>
            <w:r>
              <w:t xml:space="preserve">500 </w:t>
            </w:r>
            <w:sdt>
              <w:sdtPr>
                <w:id w:val="-3612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2"/>
      <w:tr w:rsidR="00ED531D" w14:paraId="7E520664" w14:textId="77777777" w:rsidTr="00CC0A4F">
        <w:tc>
          <w:tcPr>
            <w:tcW w:w="1843" w:type="dxa"/>
            <w:vMerge/>
          </w:tcPr>
          <w:p w14:paraId="14F3E50D" w14:textId="77777777" w:rsidR="00ED531D" w:rsidRDefault="00ED531D" w:rsidP="00B954C7"/>
        </w:tc>
        <w:tc>
          <w:tcPr>
            <w:tcW w:w="5156" w:type="dxa"/>
            <w:gridSpan w:val="6"/>
          </w:tcPr>
          <w:p w14:paraId="6BA6EFFF" w14:textId="159AB32B" w:rsidR="00ED531D" w:rsidRDefault="00ED531D" w:rsidP="00B954C7">
            <w:r>
              <w:t>Laptop</w:t>
            </w:r>
          </w:p>
        </w:tc>
      </w:tr>
      <w:tr w:rsidR="00ED531D" w14:paraId="1724AF89" w14:textId="77777777" w:rsidTr="00CC0A4F">
        <w:tc>
          <w:tcPr>
            <w:tcW w:w="1843" w:type="dxa"/>
            <w:vMerge/>
          </w:tcPr>
          <w:p w14:paraId="2BCC14CE" w14:textId="77777777" w:rsidR="00ED531D" w:rsidRDefault="00ED531D" w:rsidP="00B954C7"/>
        </w:tc>
        <w:tc>
          <w:tcPr>
            <w:tcW w:w="1187" w:type="dxa"/>
          </w:tcPr>
          <w:p w14:paraId="4F46DAA8" w14:textId="4398CADE" w:rsidR="00ED531D" w:rsidRDefault="00CC0A4F" w:rsidP="00B954C7">
            <w:r>
              <w:t>&lt;</w:t>
            </w:r>
            <w:r w:rsidR="00ED531D">
              <w:t xml:space="preserve"> 10 </w:t>
            </w:r>
            <w:sdt>
              <w:sdtPr>
                <w:id w:val="87281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C3F453B" w14:textId="4606B246" w:rsidR="00ED531D" w:rsidRDefault="00CC0A4F" w:rsidP="00B954C7">
            <w:r>
              <w:t>&lt;</w:t>
            </w:r>
            <w:r w:rsidR="00ED531D">
              <w:t xml:space="preserve"> 50 </w:t>
            </w:r>
            <w:sdt>
              <w:sdtPr>
                <w:id w:val="8011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24FDF58" w14:textId="7E1E82AA" w:rsidR="00ED531D" w:rsidRDefault="00CC0A4F" w:rsidP="00B954C7">
            <w:r>
              <w:t xml:space="preserve">&lt; </w:t>
            </w:r>
            <w:r w:rsidR="00ED531D">
              <w:t xml:space="preserve">100 </w:t>
            </w:r>
            <w:sdt>
              <w:sdtPr>
                <w:id w:val="137273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14:paraId="5D3816FF" w14:textId="5EA048C4" w:rsidR="00ED531D" w:rsidRDefault="00CC0A4F" w:rsidP="00B954C7">
            <w:r>
              <w:t>&lt;</w:t>
            </w:r>
            <w:r w:rsidR="00ED531D">
              <w:t xml:space="preserve"> 500 </w:t>
            </w:r>
            <w:sdt>
              <w:sdtPr>
                <w:id w:val="-2394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4BD72148" w14:textId="4057A3DF" w:rsidR="00ED531D" w:rsidRDefault="00CC0A4F" w:rsidP="00B954C7">
            <w:r>
              <w:t xml:space="preserve">&gt; </w:t>
            </w:r>
            <w:r w:rsidR="00ED531D">
              <w:t xml:space="preserve">500 </w:t>
            </w:r>
            <w:sdt>
              <w:sdtPr>
                <w:id w:val="167614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531D" w14:paraId="0DAD5FFF" w14:textId="77777777" w:rsidTr="00CC0A4F">
        <w:tc>
          <w:tcPr>
            <w:tcW w:w="1843" w:type="dxa"/>
            <w:vMerge/>
          </w:tcPr>
          <w:p w14:paraId="756ECF37" w14:textId="77777777" w:rsidR="00ED531D" w:rsidRDefault="00ED531D" w:rsidP="00B954C7"/>
        </w:tc>
        <w:tc>
          <w:tcPr>
            <w:tcW w:w="5156" w:type="dxa"/>
            <w:gridSpan w:val="6"/>
          </w:tcPr>
          <w:p w14:paraId="371076E1" w14:textId="6D34FCD9" w:rsidR="00ED531D" w:rsidRDefault="00ED531D" w:rsidP="00B954C7">
            <w:r>
              <w:t>Server</w:t>
            </w:r>
          </w:p>
        </w:tc>
      </w:tr>
      <w:tr w:rsidR="00ED531D" w14:paraId="7FDC809D" w14:textId="77777777" w:rsidTr="00CC0A4F">
        <w:tc>
          <w:tcPr>
            <w:tcW w:w="1843" w:type="dxa"/>
            <w:vMerge/>
          </w:tcPr>
          <w:p w14:paraId="4F486D56" w14:textId="77777777" w:rsidR="00ED531D" w:rsidRDefault="00ED531D" w:rsidP="00B954C7"/>
        </w:tc>
        <w:tc>
          <w:tcPr>
            <w:tcW w:w="1187" w:type="dxa"/>
          </w:tcPr>
          <w:p w14:paraId="289762D2" w14:textId="671A07DA" w:rsidR="00ED531D" w:rsidRDefault="00CC0A4F" w:rsidP="00B954C7">
            <w:r>
              <w:t>&lt;</w:t>
            </w:r>
            <w:r w:rsidR="00ED531D">
              <w:t xml:space="preserve"> 10 </w:t>
            </w:r>
            <w:sdt>
              <w:sdtPr>
                <w:id w:val="97742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2B6DF51" w14:textId="22615A2D" w:rsidR="00ED531D" w:rsidRDefault="00CC0A4F" w:rsidP="00B954C7">
            <w:r>
              <w:t>&lt;</w:t>
            </w:r>
            <w:r w:rsidR="00ED531D">
              <w:t xml:space="preserve"> 50 </w:t>
            </w:r>
            <w:sdt>
              <w:sdtPr>
                <w:id w:val="177959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CA1F5C6" w14:textId="57AAA9E9" w:rsidR="00ED531D" w:rsidRDefault="00CC0A4F" w:rsidP="00B954C7">
            <w:r>
              <w:t xml:space="preserve">&lt; </w:t>
            </w:r>
            <w:r w:rsidR="00ED531D">
              <w:t xml:space="preserve">100 </w:t>
            </w:r>
            <w:sdt>
              <w:sdtPr>
                <w:id w:val="-165898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14:paraId="7C5E947A" w14:textId="186E2291" w:rsidR="00ED531D" w:rsidRDefault="00CC0A4F" w:rsidP="00B954C7">
            <w:r>
              <w:t>&lt;</w:t>
            </w:r>
            <w:r w:rsidR="00ED531D">
              <w:t xml:space="preserve"> 500 </w:t>
            </w:r>
            <w:sdt>
              <w:sdtPr>
                <w:id w:val="-10018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53730D92" w14:textId="1550303F" w:rsidR="00ED531D" w:rsidRDefault="00CC0A4F" w:rsidP="00B954C7">
            <w:r>
              <w:t xml:space="preserve">&gt; </w:t>
            </w:r>
            <w:r w:rsidR="00ED531D">
              <w:t xml:space="preserve">500 </w:t>
            </w:r>
            <w:sdt>
              <w:sdtPr>
                <w:id w:val="162943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531D" w14:paraId="20D2CC8E" w14:textId="77777777" w:rsidTr="00CC0A4F">
        <w:tc>
          <w:tcPr>
            <w:tcW w:w="1843" w:type="dxa"/>
            <w:vMerge/>
          </w:tcPr>
          <w:p w14:paraId="5836F9B9" w14:textId="77777777" w:rsidR="00ED531D" w:rsidRDefault="00ED531D" w:rsidP="00B954C7"/>
        </w:tc>
        <w:tc>
          <w:tcPr>
            <w:tcW w:w="5156" w:type="dxa"/>
            <w:gridSpan w:val="6"/>
          </w:tcPr>
          <w:p w14:paraId="501716CE" w14:textId="62D37338" w:rsidR="00ED531D" w:rsidRDefault="00ED531D" w:rsidP="00B954C7">
            <w:r>
              <w:t>Other (Please Specify)</w:t>
            </w:r>
          </w:p>
        </w:tc>
      </w:tr>
      <w:tr w:rsidR="00ED531D" w14:paraId="3AF9CA25" w14:textId="77777777" w:rsidTr="00CC0A4F">
        <w:tc>
          <w:tcPr>
            <w:tcW w:w="1843" w:type="dxa"/>
            <w:vMerge/>
          </w:tcPr>
          <w:p w14:paraId="51FE36C1" w14:textId="77777777" w:rsidR="00ED531D" w:rsidRDefault="00ED531D" w:rsidP="00B954C7"/>
        </w:tc>
        <w:tc>
          <w:tcPr>
            <w:tcW w:w="1187" w:type="dxa"/>
          </w:tcPr>
          <w:p w14:paraId="20877BC8" w14:textId="213A8C12" w:rsidR="00ED531D" w:rsidRDefault="00CC0A4F" w:rsidP="00B954C7">
            <w:r>
              <w:t>&lt;</w:t>
            </w:r>
            <w:r w:rsidR="00ED531D">
              <w:t xml:space="preserve"> 10 </w:t>
            </w:r>
            <w:sdt>
              <w:sdtPr>
                <w:id w:val="73899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08A47031" w14:textId="00C67AF8" w:rsidR="00ED531D" w:rsidRDefault="00CC0A4F" w:rsidP="00B954C7">
            <w:r>
              <w:t>&lt;</w:t>
            </w:r>
            <w:r w:rsidR="00ED531D">
              <w:t xml:space="preserve"> 50 </w:t>
            </w:r>
            <w:sdt>
              <w:sdtPr>
                <w:id w:val="-99233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770B4AF" w14:textId="0CC7C7C9" w:rsidR="00ED531D" w:rsidRDefault="00CC0A4F" w:rsidP="00B954C7">
            <w:r>
              <w:rPr>
                <w:sz w:val="20"/>
                <w:szCs w:val="20"/>
              </w:rPr>
              <w:t>&lt;</w:t>
            </w:r>
            <w:r>
              <w:t xml:space="preserve"> </w:t>
            </w:r>
            <w:r w:rsidR="00ED531D">
              <w:t xml:space="preserve">100 </w:t>
            </w:r>
            <w:sdt>
              <w:sdtPr>
                <w:id w:val="122981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14:paraId="29D06FD9" w14:textId="54A9026B" w:rsidR="00ED531D" w:rsidRDefault="00CC0A4F" w:rsidP="00B954C7">
            <w:r>
              <w:t>&lt;</w:t>
            </w:r>
            <w:r w:rsidR="00ED531D">
              <w:t xml:space="preserve"> 500 </w:t>
            </w:r>
            <w:sdt>
              <w:sdtPr>
                <w:id w:val="-129775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3C5F9C3E" w14:textId="7F32F7AF" w:rsidR="00ED531D" w:rsidRDefault="00CC0A4F" w:rsidP="00B954C7">
            <w:r>
              <w:t xml:space="preserve">&gt; </w:t>
            </w:r>
            <w:r w:rsidR="00ED531D">
              <w:t xml:space="preserve">500 </w:t>
            </w:r>
            <w:sdt>
              <w:sdtPr>
                <w:id w:val="116729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70A7" w14:paraId="4E333A1F" w14:textId="7C468553" w:rsidTr="00CC0A4F">
        <w:tblPrEx>
          <w:jc w:val="center"/>
          <w:tblInd w:w="0" w:type="dxa"/>
        </w:tblPrEx>
        <w:trPr>
          <w:jc w:val="center"/>
        </w:trPr>
        <w:tc>
          <w:tcPr>
            <w:tcW w:w="1843" w:type="dxa"/>
            <w:vMerge w:val="restart"/>
            <w:vAlign w:val="center"/>
          </w:tcPr>
          <w:p w14:paraId="4D7720D7" w14:textId="046708B9" w:rsidR="00CD70A7" w:rsidRDefault="00ED531D" w:rsidP="00CD70A7">
            <w:pPr>
              <w:jc w:val="center"/>
            </w:pPr>
            <w:r>
              <w:t>S</w:t>
            </w:r>
            <w:r w:rsidR="00CD70A7">
              <w:t>ervices</w:t>
            </w:r>
          </w:p>
        </w:tc>
        <w:tc>
          <w:tcPr>
            <w:tcW w:w="4111" w:type="dxa"/>
            <w:gridSpan w:val="4"/>
            <w:tcBorders>
              <w:right w:val="nil"/>
            </w:tcBorders>
          </w:tcPr>
          <w:p w14:paraId="6E33A44E" w14:textId="077474F0" w:rsidR="00CD70A7" w:rsidRDefault="00CD70A7" w:rsidP="00CD70A7">
            <w:r w:rsidRPr="00B87C54">
              <w:t>In</w:t>
            </w:r>
            <w:r>
              <w:t>put</w:t>
            </w:r>
            <w:r w:rsidRPr="00B87C54">
              <w:t xml:space="preserve"> Asset Number into BIOS</w:t>
            </w:r>
          </w:p>
        </w:tc>
        <w:sdt>
          <w:sdtPr>
            <w:id w:val="-139851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875AACD" w14:textId="669A19EE" w:rsidR="00CD70A7" w:rsidRDefault="00CC0A4F" w:rsidP="00CD7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70A7" w14:paraId="1607D61D" w14:textId="152658CF" w:rsidTr="00CC0A4F">
        <w:tblPrEx>
          <w:jc w:val="center"/>
          <w:tblInd w:w="0" w:type="dxa"/>
        </w:tblPrEx>
        <w:trPr>
          <w:jc w:val="center"/>
        </w:trPr>
        <w:tc>
          <w:tcPr>
            <w:tcW w:w="1843" w:type="dxa"/>
            <w:vMerge/>
          </w:tcPr>
          <w:p w14:paraId="1E49A5C9" w14:textId="77777777" w:rsidR="00CD70A7" w:rsidRDefault="00CD70A7" w:rsidP="00CD70A7"/>
        </w:tc>
        <w:tc>
          <w:tcPr>
            <w:tcW w:w="4111" w:type="dxa"/>
            <w:gridSpan w:val="4"/>
            <w:tcBorders>
              <w:right w:val="nil"/>
            </w:tcBorders>
          </w:tcPr>
          <w:p w14:paraId="0A69C06D" w14:textId="6B1F673E" w:rsidR="00CD70A7" w:rsidRDefault="00CD70A7" w:rsidP="00CD70A7">
            <w:r>
              <w:t>Install Additional Hardware (HDD/RAM)</w:t>
            </w:r>
          </w:p>
        </w:tc>
        <w:sdt>
          <w:sdtPr>
            <w:id w:val="-99926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B29CAF9" w14:textId="00F4AE22" w:rsidR="00CD70A7" w:rsidRDefault="00CD70A7" w:rsidP="00CD7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70A7" w14:paraId="35F28441" w14:textId="0D5CA121" w:rsidTr="00CC0A4F">
        <w:tblPrEx>
          <w:jc w:val="center"/>
          <w:tblInd w:w="0" w:type="dxa"/>
        </w:tblPrEx>
        <w:trPr>
          <w:jc w:val="center"/>
        </w:trPr>
        <w:tc>
          <w:tcPr>
            <w:tcW w:w="1843" w:type="dxa"/>
            <w:vMerge/>
          </w:tcPr>
          <w:p w14:paraId="45ADD912" w14:textId="77777777" w:rsidR="00CD70A7" w:rsidRDefault="00CD70A7" w:rsidP="00CD70A7"/>
        </w:tc>
        <w:tc>
          <w:tcPr>
            <w:tcW w:w="4111" w:type="dxa"/>
            <w:gridSpan w:val="4"/>
            <w:tcBorders>
              <w:right w:val="nil"/>
            </w:tcBorders>
          </w:tcPr>
          <w:p w14:paraId="396D6CC5" w14:textId="398C4F9A" w:rsidR="00CD70A7" w:rsidRDefault="00CD70A7" w:rsidP="00CD70A7">
            <w:r>
              <w:t>Input Bios Password</w:t>
            </w:r>
          </w:p>
        </w:tc>
        <w:sdt>
          <w:sdtPr>
            <w:id w:val="-110264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59E2D68" w14:textId="785085F2" w:rsidR="00CD70A7" w:rsidRDefault="00CD70A7" w:rsidP="00CD7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70A7" w14:paraId="68EEB5F9" w14:textId="1040AE06" w:rsidTr="00CC0A4F">
        <w:tblPrEx>
          <w:jc w:val="center"/>
          <w:tblInd w:w="0" w:type="dxa"/>
        </w:tblPrEx>
        <w:trPr>
          <w:jc w:val="center"/>
        </w:trPr>
        <w:tc>
          <w:tcPr>
            <w:tcW w:w="1843" w:type="dxa"/>
            <w:vMerge/>
          </w:tcPr>
          <w:p w14:paraId="33C87E6A" w14:textId="77777777" w:rsidR="00CD70A7" w:rsidRDefault="00CD70A7" w:rsidP="00CD70A7"/>
        </w:tc>
        <w:tc>
          <w:tcPr>
            <w:tcW w:w="4111" w:type="dxa"/>
            <w:gridSpan w:val="4"/>
            <w:tcBorders>
              <w:right w:val="nil"/>
            </w:tcBorders>
          </w:tcPr>
          <w:p w14:paraId="2DA68951" w14:textId="77A45550" w:rsidR="00CD70A7" w:rsidRDefault="00CD70A7" w:rsidP="00CD70A7">
            <w:r w:rsidRPr="00B87C54">
              <w:t>Install Build</w:t>
            </w:r>
            <w:r w:rsidRPr="00847853">
              <w:rPr>
                <w:color w:val="FF0000"/>
              </w:rPr>
              <w:t>*</w:t>
            </w:r>
          </w:p>
        </w:tc>
        <w:sdt>
          <w:sdtPr>
            <w:id w:val="29942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C60DB59" w14:textId="33F004B4" w:rsidR="00CD70A7" w:rsidRDefault="00CD70A7" w:rsidP="00CD7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70A7" w14:paraId="125B1DA0" w14:textId="77777777" w:rsidTr="00CC0A4F">
        <w:tblPrEx>
          <w:jc w:val="center"/>
          <w:tblInd w:w="0" w:type="dxa"/>
        </w:tblPrEx>
        <w:trPr>
          <w:jc w:val="center"/>
        </w:trPr>
        <w:tc>
          <w:tcPr>
            <w:tcW w:w="1843" w:type="dxa"/>
            <w:vMerge/>
          </w:tcPr>
          <w:p w14:paraId="1BA31D57" w14:textId="77777777" w:rsidR="00CD70A7" w:rsidRDefault="00CD70A7" w:rsidP="00CD70A7"/>
        </w:tc>
        <w:tc>
          <w:tcPr>
            <w:tcW w:w="4111" w:type="dxa"/>
            <w:gridSpan w:val="4"/>
            <w:tcBorders>
              <w:right w:val="nil"/>
            </w:tcBorders>
          </w:tcPr>
          <w:p w14:paraId="5BA955AA" w14:textId="145ABA28" w:rsidR="00CD70A7" w:rsidRDefault="00CD70A7" w:rsidP="00CD70A7">
            <w:r>
              <w:t>Install Applications</w:t>
            </w:r>
          </w:p>
        </w:tc>
        <w:sdt>
          <w:sdtPr>
            <w:id w:val="-84301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A484A68" w14:textId="65B68C1B" w:rsidR="00CD70A7" w:rsidRDefault="00CD70A7" w:rsidP="00CD7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70A7" w14:paraId="1BC4C5AD" w14:textId="4ACB9D87" w:rsidTr="00CC0A4F">
        <w:tblPrEx>
          <w:jc w:val="center"/>
          <w:tblInd w:w="0" w:type="dxa"/>
        </w:tblPrEx>
        <w:trPr>
          <w:jc w:val="center"/>
        </w:trPr>
        <w:tc>
          <w:tcPr>
            <w:tcW w:w="1843" w:type="dxa"/>
            <w:vMerge/>
          </w:tcPr>
          <w:p w14:paraId="28C81196" w14:textId="77777777" w:rsidR="00CD70A7" w:rsidRDefault="00CD70A7" w:rsidP="00CD70A7"/>
        </w:tc>
        <w:tc>
          <w:tcPr>
            <w:tcW w:w="4111" w:type="dxa"/>
            <w:gridSpan w:val="4"/>
            <w:tcBorders>
              <w:right w:val="nil"/>
            </w:tcBorders>
          </w:tcPr>
          <w:p w14:paraId="1E577233" w14:textId="351034A7" w:rsidR="00CD70A7" w:rsidRDefault="00CD70A7" w:rsidP="00CD70A7">
            <w:r>
              <w:t>Print Asset Number Label</w:t>
            </w:r>
          </w:p>
        </w:tc>
        <w:sdt>
          <w:sdtPr>
            <w:id w:val="-195416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06726BA" w14:textId="1FAA3178" w:rsidR="00CD70A7" w:rsidRDefault="00CD70A7" w:rsidP="00CD7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70A7" w14:paraId="2D04278F" w14:textId="10456984" w:rsidTr="00CC0A4F">
        <w:tblPrEx>
          <w:jc w:val="center"/>
          <w:tblInd w:w="0" w:type="dxa"/>
        </w:tblPrEx>
        <w:trPr>
          <w:jc w:val="center"/>
        </w:trPr>
        <w:tc>
          <w:tcPr>
            <w:tcW w:w="1843" w:type="dxa"/>
            <w:vMerge/>
          </w:tcPr>
          <w:p w14:paraId="66E04BB2" w14:textId="77777777" w:rsidR="00CD70A7" w:rsidRDefault="00CD70A7" w:rsidP="00CD70A7"/>
        </w:tc>
        <w:tc>
          <w:tcPr>
            <w:tcW w:w="4111" w:type="dxa"/>
            <w:gridSpan w:val="4"/>
            <w:tcBorders>
              <w:right w:val="nil"/>
            </w:tcBorders>
          </w:tcPr>
          <w:p w14:paraId="45C4E14D" w14:textId="29A72C05" w:rsidR="00CD70A7" w:rsidRDefault="00CD70A7" w:rsidP="00CD70A7">
            <w:r>
              <w:t>Update BIOS</w:t>
            </w:r>
          </w:p>
        </w:tc>
        <w:sdt>
          <w:sdtPr>
            <w:id w:val="166189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1EDAC6B" w14:textId="7D77736A" w:rsidR="00CD70A7" w:rsidRDefault="00CD70A7" w:rsidP="00CD7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70A7" w14:paraId="57D94F82" w14:textId="77777777" w:rsidTr="00CC0A4F">
        <w:tblPrEx>
          <w:jc w:val="center"/>
          <w:tblInd w:w="0" w:type="dxa"/>
        </w:tblPrEx>
        <w:trPr>
          <w:jc w:val="center"/>
        </w:trPr>
        <w:tc>
          <w:tcPr>
            <w:tcW w:w="1843" w:type="dxa"/>
            <w:vMerge w:val="restart"/>
            <w:vAlign w:val="center"/>
          </w:tcPr>
          <w:p w14:paraId="786D78B1" w14:textId="49B57E4E" w:rsidR="00CD70A7" w:rsidRDefault="00CD70A7" w:rsidP="00CD70A7">
            <w:pPr>
              <w:jc w:val="center"/>
            </w:pPr>
            <w:r>
              <w:t>Build Method</w:t>
            </w:r>
            <w:r w:rsidRPr="00847853">
              <w:rPr>
                <w:color w:val="FF0000"/>
              </w:rPr>
              <w:t>*</w:t>
            </w:r>
          </w:p>
        </w:tc>
        <w:tc>
          <w:tcPr>
            <w:tcW w:w="4111" w:type="dxa"/>
            <w:gridSpan w:val="4"/>
            <w:tcBorders>
              <w:right w:val="nil"/>
            </w:tcBorders>
          </w:tcPr>
          <w:p w14:paraId="1ABC20D4" w14:textId="745512AD" w:rsidR="00CD70A7" w:rsidRDefault="00CD70A7" w:rsidP="00CD70A7">
            <w:r>
              <w:t>PXE Server</w:t>
            </w:r>
          </w:p>
        </w:tc>
        <w:sdt>
          <w:sdtPr>
            <w:id w:val="-160696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E4428AD" w14:textId="3D1E2C82" w:rsidR="00CD70A7" w:rsidRDefault="00CD70A7" w:rsidP="00CD7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70A7" w14:paraId="3495AAA2" w14:textId="77777777" w:rsidTr="00CC0A4F">
        <w:tblPrEx>
          <w:jc w:val="center"/>
          <w:tblInd w:w="0" w:type="dxa"/>
        </w:tblPrEx>
        <w:trPr>
          <w:jc w:val="center"/>
        </w:trPr>
        <w:tc>
          <w:tcPr>
            <w:tcW w:w="1843" w:type="dxa"/>
            <w:vMerge/>
          </w:tcPr>
          <w:p w14:paraId="50AFE1D8" w14:textId="77777777" w:rsidR="00CD70A7" w:rsidRDefault="00CD70A7" w:rsidP="00CD70A7"/>
        </w:tc>
        <w:tc>
          <w:tcPr>
            <w:tcW w:w="4111" w:type="dxa"/>
            <w:gridSpan w:val="4"/>
            <w:tcBorders>
              <w:right w:val="nil"/>
            </w:tcBorders>
          </w:tcPr>
          <w:p w14:paraId="0677EEA5" w14:textId="533F366A" w:rsidR="00CD70A7" w:rsidRDefault="00CD70A7" w:rsidP="00CD70A7">
            <w:r>
              <w:t>Over VPN</w:t>
            </w:r>
          </w:p>
        </w:tc>
        <w:sdt>
          <w:sdtPr>
            <w:id w:val="-128449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0AD4E2" w14:textId="6BE526AE" w:rsidR="00CD70A7" w:rsidRDefault="00CD70A7" w:rsidP="00CD7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70A7" w14:paraId="3E4F9D72" w14:textId="77777777" w:rsidTr="00CC0A4F">
        <w:tblPrEx>
          <w:jc w:val="center"/>
          <w:tblInd w:w="0" w:type="dxa"/>
        </w:tblPrEx>
        <w:trPr>
          <w:jc w:val="center"/>
        </w:trPr>
        <w:tc>
          <w:tcPr>
            <w:tcW w:w="1843" w:type="dxa"/>
            <w:vMerge/>
          </w:tcPr>
          <w:p w14:paraId="46CC2630" w14:textId="77777777" w:rsidR="00CD70A7" w:rsidRDefault="00CD70A7" w:rsidP="00CD70A7"/>
        </w:tc>
        <w:tc>
          <w:tcPr>
            <w:tcW w:w="4111" w:type="dxa"/>
            <w:gridSpan w:val="4"/>
            <w:tcBorders>
              <w:right w:val="nil"/>
            </w:tcBorders>
          </w:tcPr>
          <w:p w14:paraId="20E1D1DC" w14:textId="0DB1EED0" w:rsidR="00CD70A7" w:rsidRDefault="00CD70A7" w:rsidP="00CD70A7">
            <w:r>
              <w:t>Over VPN with Distribution Point</w:t>
            </w:r>
          </w:p>
        </w:tc>
        <w:sdt>
          <w:sdtPr>
            <w:id w:val="-6487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23CB745" w14:textId="0E9181E0" w:rsidR="00CD70A7" w:rsidRDefault="00CD70A7" w:rsidP="00CD7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70A7" w14:paraId="3F47A0E3" w14:textId="77777777" w:rsidTr="00CC0A4F">
        <w:tblPrEx>
          <w:jc w:val="center"/>
          <w:tblInd w:w="0" w:type="dxa"/>
        </w:tblPrEx>
        <w:trPr>
          <w:jc w:val="center"/>
        </w:trPr>
        <w:tc>
          <w:tcPr>
            <w:tcW w:w="1843" w:type="dxa"/>
            <w:vMerge/>
          </w:tcPr>
          <w:p w14:paraId="0F57EDEB" w14:textId="77777777" w:rsidR="00CD70A7" w:rsidRDefault="00CD70A7" w:rsidP="00CD70A7"/>
        </w:tc>
        <w:tc>
          <w:tcPr>
            <w:tcW w:w="4111" w:type="dxa"/>
            <w:gridSpan w:val="4"/>
            <w:tcBorders>
              <w:right w:val="nil"/>
            </w:tcBorders>
          </w:tcPr>
          <w:p w14:paraId="3B4EF922" w14:textId="2D232B10" w:rsidR="00CD70A7" w:rsidRDefault="00CD70A7" w:rsidP="00CD70A7">
            <w:r w:rsidRPr="004F7A9B">
              <w:t>USB</w:t>
            </w:r>
          </w:p>
        </w:tc>
        <w:sdt>
          <w:sdtPr>
            <w:id w:val="-87422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FB85FFF" w14:textId="75501133" w:rsidR="00CD70A7" w:rsidRDefault="00CD70A7" w:rsidP="00CD7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70A7" w14:paraId="629558E0" w14:textId="77777777" w:rsidTr="00CC0A4F">
        <w:tblPrEx>
          <w:jc w:val="center"/>
          <w:tblInd w:w="0" w:type="dxa"/>
        </w:tblPrEx>
        <w:trPr>
          <w:jc w:val="center"/>
        </w:trPr>
        <w:tc>
          <w:tcPr>
            <w:tcW w:w="1843" w:type="dxa"/>
            <w:vMerge w:val="restart"/>
            <w:vAlign w:val="center"/>
          </w:tcPr>
          <w:p w14:paraId="237E329A" w14:textId="31F158A6" w:rsidR="00CD70A7" w:rsidRDefault="00CD70A7" w:rsidP="00CD70A7">
            <w:pPr>
              <w:jc w:val="center"/>
            </w:pPr>
            <w:r>
              <w:t>Shipping &amp; Storage</w:t>
            </w:r>
          </w:p>
        </w:tc>
        <w:tc>
          <w:tcPr>
            <w:tcW w:w="4111" w:type="dxa"/>
            <w:gridSpan w:val="4"/>
            <w:tcBorders>
              <w:right w:val="nil"/>
            </w:tcBorders>
          </w:tcPr>
          <w:p w14:paraId="3B681649" w14:textId="0D29C5B7" w:rsidR="00CD70A7" w:rsidRDefault="00CD70A7" w:rsidP="00CD70A7">
            <w:r>
              <w:t>Multiple of locations to ship to</w:t>
            </w:r>
          </w:p>
        </w:tc>
        <w:sdt>
          <w:sdtPr>
            <w:id w:val="-169969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32BCE48" w14:textId="3DEF8008" w:rsidR="00CD70A7" w:rsidRDefault="00CD70A7" w:rsidP="00CD7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70A7" w14:paraId="761EA7C8" w14:textId="77777777" w:rsidTr="00CC0A4F">
        <w:tblPrEx>
          <w:jc w:val="center"/>
          <w:tblInd w:w="0" w:type="dxa"/>
        </w:tblPrEx>
        <w:trPr>
          <w:jc w:val="center"/>
        </w:trPr>
        <w:tc>
          <w:tcPr>
            <w:tcW w:w="1843" w:type="dxa"/>
            <w:vMerge/>
          </w:tcPr>
          <w:p w14:paraId="167F7679" w14:textId="77777777" w:rsidR="00CD70A7" w:rsidRDefault="00CD70A7" w:rsidP="00CD70A7"/>
        </w:tc>
        <w:tc>
          <w:tcPr>
            <w:tcW w:w="4111" w:type="dxa"/>
            <w:gridSpan w:val="4"/>
            <w:tcBorders>
              <w:right w:val="nil"/>
            </w:tcBorders>
          </w:tcPr>
          <w:p w14:paraId="32F0C56B" w14:textId="797FF712" w:rsidR="00CD70A7" w:rsidRDefault="00CD70A7" w:rsidP="00CD70A7">
            <w:r>
              <w:t xml:space="preserve">Auckland </w:t>
            </w:r>
          </w:p>
        </w:tc>
        <w:sdt>
          <w:sdtPr>
            <w:id w:val="-72006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9D25BF5" w14:textId="0A1E5DD1" w:rsidR="00CD70A7" w:rsidRDefault="00CD70A7" w:rsidP="00CD7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70A7" w14:paraId="473DE328" w14:textId="77777777" w:rsidTr="00CC0A4F">
        <w:tblPrEx>
          <w:jc w:val="center"/>
          <w:tblInd w:w="0" w:type="dxa"/>
        </w:tblPrEx>
        <w:trPr>
          <w:jc w:val="center"/>
        </w:trPr>
        <w:tc>
          <w:tcPr>
            <w:tcW w:w="1843" w:type="dxa"/>
            <w:vMerge/>
          </w:tcPr>
          <w:p w14:paraId="1117A56F" w14:textId="77777777" w:rsidR="00CD70A7" w:rsidRDefault="00CD70A7" w:rsidP="00CD70A7"/>
        </w:tc>
        <w:tc>
          <w:tcPr>
            <w:tcW w:w="4111" w:type="dxa"/>
            <w:gridSpan w:val="4"/>
            <w:tcBorders>
              <w:right w:val="nil"/>
            </w:tcBorders>
          </w:tcPr>
          <w:p w14:paraId="53325DE1" w14:textId="452F565F" w:rsidR="00CD70A7" w:rsidRDefault="00CD70A7" w:rsidP="00CD70A7">
            <w:r>
              <w:t>North Island</w:t>
            </w:r>
          </w:p>
        </w:tc>
        <w:sdt>
          <w:sdtPr>
            <w:id w:val="-84633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E485050" w14:textId="32ADCDB1" w:rsidR="00CD70A7" w:rsidRDefault="00CD70A7" w:rsidP="00CD7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70A7" w14:paraId="5EBAB1D6" w14:textId="77777777" w:rsidTr="00CC0A4F">
        <w:tblPrEx>
          <w:jc w:val="center"/>
          <w:tblInd w:w="0" w:type="dxa"/>
        </w:tblPrEx>
        <w:trPr>
          <w:jc w:val="center"/>
        </w:trPr>
        <w:tc>
          <w:tcPr>
            <w:tcW w:w="1843" w:type="dxa"/>
            <w:vMerge/>
          </w:tcPr>
          <w:p w14:paraId="2C40440F" w14:textId="77777777" w:rsidR="00CD70A7" w:rsidRDefault="00CD70A7" w:rsidP="00CD70A7"/>
        </w:tc>
        <w:tc>
          <w:tcPr>
            <w:tcW w:w="4111" w:type="dxa"/>
            <w:gridSpan w:val="4"/>
            <w:tcBorders>
              <w:right w:val="nil"/>
            </w:tcBorders>
          </w:tcPr>
          <w:p w14:paraId="387FB4B6" w14:textId="5BC8AA45" w:rsidR="00CD70A7" w:rsidRDefault="00CD70A7" w:rsidP="00CD70A7">
            <w:r>
              <w:t>South Island</w:t>
            </w:r>
          </w:p>
        </w:tc>
        <w:sdt>
          <w:sdtPr>
            <w:id w:val="-36783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6448BFA" w14:textId="71BFA973" w:rsidR="00CD70A7" w:rsidRDefault="00CD70A7" w:rsidP="00CD7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70A7" w14:paraId="01DA1FC0" w14:textId="77777777" w:rsidTr="00CC0A4F">
        <w:tblPrEx>
          <w:jc w:val="center"/>
          <w:tblInd w:w="0" w:type="dxa"/>
        </w:tblPrEx>
        <w:trPr>
          <w:jc w:val="center"/>
        </w:trPr>
        <w:tc>
          <w:tcPr>
            <w:tcW w:w="1843" w:type="dxa"/>
            <w:vMerge/>
          </w:tcPr>
          <w:p w14:paraId="1EB0FAC4" w14:textId="77777777" w:rsidR="00CD70A7" w:rsidRDefault="00CD70A7" w:rsidP="00CD70A7"/>
        </w:tc>
        <w:tc>
          <w:tcPr>
            <w:tcW w:w="4111" w:type="dxa"/>
            <w:gridSpan w:val="4"/>
            <w:tcBorders>
              <w:right w:val="nil"/>
            </w:tcBorders>
          </w:tcPr>
          <w:p w14:paraId="0690EF79" w14:textId="5425BD7D" w:rsidR="00CD70A7" w:rsidRDefault="00CD70A7" w:rsidP="00CD70A7">
            <w:r>
              <w:t>International</w:t>
            </w:r>
          </w:p>
        </w:tc>
        <w:sdt>
          <w:sdtPr>
            <w:id w:val="-48908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13FA644" w14:textId="5B985FAB" w:rsidR="00CD70A7" w:rsidRDefault="00CD70A7" w:rsidP="00CD7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70A7" w14:paraId="0784A0BD" w14:textId="77777777" w:rsidTr="00CC0A4F">
        <w:tblPrEx>
          <w:jc w:val="center"/>
          <w:tblInd w:w="0" w:type="dxa"/>
        </w:tblPrEx>
        <w:trPr>
          <w:jc w:val="center"/>
        </w:trPr>
        <w:tc>
          <w:tcPr>
            <w:tcW w:w="1843" w:type="dxa"/>
            <w:vMerge/>
          </w:tcPr>
          <w:p w14:paraId="70733024" w14:textId="77777777" w:rsidR="00CD70A7" w:rsidRDefault="00CD70A7" w:rsidP="00CD70A7"/>
        </w:tc>
        <w:tc>
          <w:tcPr>
            <w:tcW w:w="4111" w:type="dxa"/>
            <w:gridSpan w:val="4"/>
            <w:tcBorders>
              <w:right w:val="nil"/>
            </w:tcBorders>
          </w:tcPr>
          <w:p w14:paraId="0E0AC000" w14:textId="7676EEE2" w:rsidR="00CD70A7" w:rsidRDefault="00CD70A7" w:rsidP="00CD70A7">
            <w:r>
              <w:t>Storage</w:t>
            </w:r>
          </w:p>
        </w:tc>
        <w:sdt>
          <w:sdtPr>
            <w:id w:val="-169507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D7473A0" w14:textId="7BE96CDE" w:rsidR="00CD70A7" w:rsidRDefault="00CD70A7" w:rsidP="00CD7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2643369" w14:textId="35F4F372" w:rsidR="00386778" w:rsidRDefault="00505642" w:rsidP="00B87C5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335DBD" wp14:editId="5CA1AC39">
                <wp:simplePos x="0" y="0"/>
                <wp:positionH relativeFrom="column">
                  <wp:posOffset>-9525</wp:posOffset>
                </wp:positionH>
                <wp:positionV relativeFrom="paragraph">
                  <wp:posOffset>162560</wp:posOffset>
                </wp:positionV>
                <wp:extent cx="5772150" cy="80581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05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D02EC" w14:textId="49AD40AC" w:rsidR="00386778" w:rsidRDefault="00386778">
                            <w:r>
                              <w:t xml:space="preserve">Please provide any other information you think may be helpful :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35DBD" id="_x0000_s1027" type="#_x0000_t202" style="position:absolute;margin-left:-.75pt;margin-top:12.8pt;width:454.5pt;height:63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" strokeweight="3pt">
                <v:fill opacity="0"/>
                <v:textbox>
                  <w:txbxContent>
                    <w:p w14:paraId="1FCD02EC" w14:textId="49AD40AC" w:rsidR="00386778" w:rsidRDefault="00386778">
                      <w:r>
                        <w:t xml:space="preserve">Please provide any other information you think may be helpful :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86778" w:rsidSect="006978E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0808D" w14:textId="77777777" w:rsidR="00D437E6" w:rsidRDefault="00D437E6" w:rsidP="00D2154D">
      <w:pPr>
        <w:spacing w:after="0" w:line="240" w:lineRule="auto"/>
      </w:pPr>
      <w:r>
        <w:separator/>
      </w:r>
    </w:p>
  </w:endnote>
  <w:endnote w:type="continuationSeparator" w:id="0">
    <w:p w14:paraId="490F8721" w14:textId="77777777" w:rsidR="00D437E6" w:rsidRDefault="00D437E6" w:rsidP="00D2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B262A" w14:textId="13218EC8" w:rsidR="004B6772" w:rsidRDefault="00B87632" w:rsidP="00B87632">
    <w:pPr>
      <w:pStyle w:val="Footer"/>
    </w:pPr>
    <w:r w:rsidRPr="00924C38">
      <w:rPr>
        <w:sz w:val="24"/>
        <w:szCs w:val="24"/>
        <w:lang w:val="en-US"/>
      </w:rPr>
      <w:t xml:space="preserve">Document Ref: </w:t>
    </w:r>
    <w:r w:rsidR="00D437E6">
      <w:rPr>
        <w:sz w:val="24"/>
        <w:szCs w:val="24"/>
        <w:lang w:val="en-US"/>
      </w:rPr>
      <w:t>S</w:t>
    </w:r>
    <w:r w:rsidRPr="00924C38">
      <w:rPr>
        <w:sz w:val="24"/>
        <w:szCs w:val="24"/>
        <w:lang w:val="en-US"/>
      </w:rPr>
      <w:t>-</w:t>
    </w:r>
    <w:r w:rsidR="00D437E6">
      <w:rPr>
        <w:sz w:val="24"/>
        <w:szCs w:val="24"/>
        <w:lang w:val="en-US"/>
      </w:rPr>
      <w:t>CPC</w:t>
    </w:r>
    <w:r w:rsidRPr="00924C38">
      <w:rPr>
        <w:sz w:val="24"/>
        <w:szCs w:val="24"/>
        <w:lang w:val="en-US"/>
      </w:rPr>
      <w:t>-01 Rev:00</w:t>
    </w:r>
    <w:r>
      <w:tab/>
    </w:r>
    <w:sdt>
      <w:sdtPr>
        <w:id w:val="625749954"/>
        <w:docPartObj>
          <w:docPartGallery w:val="Page Numbers (Bottom of Page)"/>
          <w:docPartUnique/>
        </w:docPartObj>
      </w:sdtPr>
      <w:sdtEndPr/>
      <w:sdtContent>
        <w:r w:rsidRPr="00B87632">
          <w:fldChar w:fldCharType="begin"/>
        </w:r>
        <w:r w:rsidRPr="00B87632">
          <w:instrText xml:space="preserve"> PAGE   \* MERGEFORMAT </w:instrText>
        </w:r>
        <w:r w:rsidRPr="00B87632">
          <w:fldChar w:fldCharType="separate"/>
        </w:r>
        <w:r w:rsidRPr="00B87632">
          <w:t>1</w:t>
        </w:r>
        <w:r w:rsidRPr="00B87632">
          <w:fldChar w:fldCharType="end"/>
        </w:r>
      </w:sdtContent>
    </w:sdt>
    <w:r w:rsidRPr="00B87632">
      <w:t xml:space="preserve"> </w:t>
    </w:r>
    <w:r>
      <w:ptab w:relativeTo="margin" w:alignment="right" w:leader="none"/>
    </w:r>
    <w:r w:rsidR="00D437E6">
      <w:rPr>
        <w:sz w:val="24"/>
        <w:szCs w:val="24"/>
        <w:lang w:val="en-US"/>
      </w:rPr>
      <w:t>4</w:t>
    </w:r>
    <w:r w:rsidR="00D437E6" w:rsidRPr="00D437E6">
      <w:rPr>
        <w:sz w:val="24"/>
        <w:szCs w:val="24"/>
        <w:vertAlign w:val="superscript"/>
        <w:lang w:val="en-US"/>
      </w:rPr>
      <w:t>th</w:t>
    </w:r>
    <w:r w:rsidR="00D437E6">
      <w:rPr>
        <w:sz w:val="24"/>
        <w:szCs w:val="24"/>
        <w:lang w:val="en-US"/>
      </w:rPr>
      <w:t xml:space="preserve"> 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4AF46" w14:textId="77777777" w:rsidR="00D437E6" w:rsidRDefault="00D437E6" w:rsidP="00D2154D">
      <w:pPr>
        <w:spacing w:after="0" w:line="240" w:lineRule="auto"/>
      </w:pPr>
      <w:r>
        <w:separator/>
      </w:r>
    </w:p>
  </w:footnote>
  <w:footnote w:type="continuationSeparator" w:id="0">
    <w:p w14:paraId="0BE08C0D" w14:textId="77777777" w:rsidR="00D437E6" w:rsidRDefault="00D437E6" w:rsidP="00D2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3427" w14:textId="6A75A3C6" w:rsidR="002973C5" w:rsidRDefault="002973C5" w:rsidP="002973C5">
    <w:pPr>
      <w:pStyle w:val="Header"/>
      <w:jc w:val="right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9792A2" wp14:editId="12E11976">
          <wp:simplePos x="0" y="0"/>
          <wp:positionH relativeFrom="margin">
            <wp:posOffset>-9525</wp:posOffset>
          </wp:positionH>
          <wp:positionV relativeFrom="margin">
            <wp:posOffset>-1337310</wp:posOffset>
          </wp:positionV>
          <wp:extent cx="1285875" cy="1276350"/>
          <wp:effectExtent l="0" t="0" r="9525" b="0"/>
          <wp:wrapSquare wrapText="bothSides"/>
          <wp:docPr id="11" name="Picture 1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heade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73C5">
      <w:rPr>
        <w:sz w:val="28"/>
        <w:szCs w:val="28"/>
      </w:rPr>
      <w:ptab w:relativeTo="margin" w:alignment="center" w:leader="none"/>
    </w:r>
    <w:r w:rsidRPr="002973C5">
      <w:rPr>
        <w:sz w:val="28"/>
        <w:szCs w:val="28"/>
      </w:rPr>
      <w:ptab w:relativeTo="margin" w:alignment="right" w:leader="none"/>
    </w:r>
  </w:p>
  <w:p w14:paraId="592AB5ED" w14:textId="68B7996C" w:rsidR="002973C5" w:rsidRDefault="00EE4D51" w:rsidP="002973C5">
    <w:pPr>
      <w:pStyle w:val="Header"/>
      <w:jc w:val="right"/>
      <w:rPr>
        <w:b/>
        <w:bCs/>
        <w:sz w:val="28"/>
        <w:szCs w:val="28"/>
      </w:rPr>
    </w:pPr>
    <w:r w:rsidRPr="00EE4D51">
      <w:rPr>
        <w:b/>
        <w:bCs/>
        <w:sz w:val="28"/>
        <w:szCs w:val="28"/>
      </w:rPr>
      <w:t>Customer Checklist for Provisioning of Equipment</w:t>
    </w:r>
    <w:r w:rsidR="00D437E6">
      <w:rPr>
        <w:b/>
        <w:bCs/>
        <w:sz w:val="28"/>
        <w:szCs w:val="28"/>
      </w:rPr>
      <w:t xml:space="preserve"> </w:t>
    </w:r>
  </w:p>
  <w:p w14:paraId="56922561" w14:textId="7A677CEC" w:rsidR="002973C5" w:rsidRDefault="002973C5" w:rsidP="002973C5">
    <w:pPr>
      <w:pStyle w:val="Header"/>
      <w:jc w:val="right"/>
      <w:rPr>
        <w:sz w:val="28"/>
        <w:szCs w:val="28"/>
      </w:rPr>
    </w:pPr>
    <w:r>
      <w:rPr>
        <w:b/>
        <w:bCs/>
        <w:sz w:val="28"/>
        <w:szCs w:val="28"/>
      </w:rPr>
      <w:t xml:space="preserve"> </w:t>
    </w:r>
    <w:r w:rsidR="00EE4D51">
      <w:rPr>
        <w:sz w:val="28"/>
        <w:szCs w:val="28"/>
      </w:rPr>
      <w:t>Please fill in relevant information</w:t>
    </w:r>
  </w:p>
  <w:p w14:paraId="3FB0E3BD" w14:textId="77777777" w:rsidR="002973C5" w:rsidRDefault="002973C5" w:rsidP="002973C5">
    <w:pPr>
      <w:pStyle w:val="Header"/>
      <w:jc w:val="right"/>
      <w:rPr>
        <w:sz w:val="28"/>
        <w:szCs w:val="28"/>
      </w:rPr>
    </w:pPr>
  </w:p>
  <w:p w14:paraId="001D99EA" w14:textId="77777777" w:rsidR="00F851FE" w:rsidRDefault="002973C5" w:rsidP="00F851FE">
    <w:pPr>
      <w:pStyle w:val="Header"/>
      <w:jc w:val="right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A7956"/>
    <w:multiLevelType w:val="hybridMultilevel"/>
    <w:tmpl w:val="CD3E4E04"/>
    <w:lvl w:ilvl="0" w:tplc="F95E1F86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36416"/>
    <w:multiLevelType w:val="hybridMultilevel"/>
    <w:tmpl w:val="AE6C15A8"/>
    <w:lvl w:ilvl="0" w:tplc="EF46F6E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76B19"/>
    <w:multiLevelType w:val="hybridMultilevel"/>
    <w:tmpl w:val="BC5A3A42"/>
    <w:lvl w:ilvl="0" w:tplc="F762F1FA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F3894"/>
    <w:multiLevelType w:val="hybridMultilevel"/>
    <w:tmpl w:val="3694431E"/>
    <w:lvl w:ilvl="0" w:tplc="E84439EA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83913"/>
    <w:multiLevelType w:val="hybridMultilevel"/>
    <w:tmpl w:val="A692B48A"/>
    <w:lvl w:ilvl="0" w:tplc="AECC40C2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74C9A"/>
    <w:multiLevelType w:val="hybridMultilevel"/>
    <w:tmpl w:val="002E3102"/>
    <w:lvl w:ilvl="0" w:tplc="EFA2BE82">
      <w:start w:val="5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6"/>
    <w:rsid w:val="0000653A"/>
    <w:rsid w:val="00052726"/>
    <w:rsid w:val="00122351"/>
    <w:rsid w:val="00225731"/>
    <w:rsid w:val="00272EEF"/>
    <w:rsid w:val="002973C5"/>
    <w:rsid w:val="003418E5"/>
    <w:rsid w:val="00386778"/>
    <w:rsid w:val="00435CB5"/>
    <w:rsid w:val="004371FB"/>
    <w:rsid w:val="004B6772"/>
    <w:rsid w:val="004F01BA"/>
    <w:rsid w:val="004F121F"/>
    <w:rsid w:val="004F7A9B"/>
    <w:rsid w:val="00505642"/>
    <w:rsid w:val="00573C31"/>
    <w:rsid w:val="005E31BD"/>
    <w:rsid w:val="00685018"/>
    <w:rsid w:val="006978E4"/>
    <w:rsid w:val="006C45D0"/>
    <w:rsid w:val="006D15C3"/>
    <w:rsid w:val="008333AE"/>
    <w:rsid w:val="00847853"/>
    <w:rsid w:val="008A06B1"/>
    <w:rsid w:val="00903A8A"/>
    <w:rsid w:val="009B395B"/>
    <w:rsid w:val="00AA7E58"/>
    <w:rsid w:val="00B22047"/>
    <w:rsid w:val="00B732A7"/>
    <w:rsid w:val="00B87632"/>
    <w:rsid w:val="00B87C54"/>
    <w:rsid w:val="00B95714"/>
    <w:rsid w:val="00BA7E71"/>
    <w:rsid w:val="00CA21D7"/>
    <w:rsid w:val="00CC0A4F"/>
    <w:rsid w:val="00CC73FD"/>
    <w:rsid w:val="00CD70A7"/>
    <w:rsid w:val="00D2154D"/>
    <w:rsid w:val="00D437E6"/>
    <w:rsid w:val="00D71DBB"/>
    <w:rsid w:val="00E43ED2"/>
    <w:rsid w:val="00E95355"/>
    <w:rsid w:val="00ED531D"/>
    <w:rsid w:val="00EE4D51"/>
    <w:rsid w:val="00F13BD3"/>
    <w:rsid w:val="00F27C8B"/>
    <w:rsid w:val="00F438B8"/>
    <w:rsid w:val="00F43954"/>
    <w:rsid w:val="00F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EF9BFF"/>
  <w15:docId w15:val="{960FD903-9D06-4E67-9275-C3DEF420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54D"/>
  </w:style>
  <w:style w:type="paragraph" w:styleId="Footer">
    <w:name w:val="footer"/>
    <w:basedOn w:val="Normal"/>
    <w:link w:val="FooterChar"/>
    <w:uiPriority w:val="99"/>
    <w:unhideWhenUsed/>
    <w:rsid w:val="00D21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54D"/>
  </w:style>
  <w:style w:type="paragraph" w:styleId="BalloonText">
    <w:name w:val="Balloon Text"/>
    <w:basedOn w:val="Normal"/>
    <w:link w:val="BalloonTextChar"/>
    <w:uiPriority w:val="99"/>
    <w:semiHidden/>
    <w:unhideWhenUsed/>
    <w:rsid w:val="004B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7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95355"/>
    <w:rPr>
      <w:color w:val="808080"/>
    </w:rPr>
  </w:style>
  <w:style w:type="table" w:styleId="TableGrid">
    <w:name w:val="Table Grid"/>
    <w:basedOn w:val="TableNormal"/>
    <w:uiPriority w:val="59"/>
    <w:rsid w:val="006D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rketing\Branding\Divers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8AADB-A29A-433C-B654-23CD0706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Divers Document Template.dotx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Gwilliam</cp:lastModifiedBy>
  <cp:revision>2</cp:revision>
  <cp:lastPrinted>2019-12-04T01:35:00Z</cp:lastPrinted>
  <dcterms:created xsi:type="dcterms:W3CDTF">2019-12-06T01:21:00Z</dcterms:created>
  <dcterms:modified xsi:type="dcterms:W3CDTF">2019-12-06T01:21:00Z</dcterms:modified>
</cp:coreProperties>
</file>